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3" w:rsidRDefault="00277063" w:rsidP="00277063">
      <w:pPr>
        <w:ind w:firstLineChars="350" w:firstLine="31680"/>
        <w:rPr>
          <w:rFonts w:cs="Times New Roman"/>
          <w:sz w:val="24"/>
          <w:szCs w:val="24"/>
        </w:rPr>
      </w:pPr>
    </w:p>
    <w:p w:rsidR="00277063" w:rsidRPr="007518DA" w:rsidRDefault="00277063" w:rsidP="00115076">
      <w:pPr>
        <w:jc w:val="center"/>
        <w:rPr>
          <w:rFonts w:cs="Times New Roman"/>
          <w:sz w:val="44"/>
          <w:szCs w:val="44"/>
        </w:rPr>
      </w:pPr>
      <w:r w:rsidRPr="007518DA">
        <w:rPr>
          <w:rFonts w:cs="宋体" w:hint="eastAsia"/>
          <w:sz w:val="44"/>
          <w:szCs w:val="44"/>
        </w:rPr>
        <w:t>图书超期免责</w:t>
      </w:r>
      <w:r>
        <w:rPr>
          <w:rFonts w:cs="宋体" w:hint="eastAsia"/>
          <w:sz w:val="44"/>
          <w:szCs w:val="44"/>
        </w:rPr>
        <w:t>活动通知</w:t>
      </w:r>
    </w:p>
    <w:p w:rsidR="00277063" w:rsidRDefault="00277063" w:rsidP="007518D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cs="Times New Roman"/>
          <w:color w:val="333333"/>
          <w:sz w:val="28"/>
          <w:szCs w:val="28"/>
        </w:rPr>
      </w:pPr>
    </w:p>
    <w:p w:rsidR="00277063" w:rsidRPr="007518DA" w:rsidRDefault="00277063" w:rsidP="007518D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Simsun" w:hAnsi="Simsun" w:cs="Simsun"/>
          <w:color w:val="333333"/>
          <w:sz w:val="28"/>
          <w:szCs w:val="28"/>
        </w:rPr>
      </w:pPr>
      <w:r w:rsidRPr="007518DA">
        <w:rPr>
          <w:rFonts w:hint="eastAsia"/>
          <w:color w:val="333333"/>
          <w:sz w:val="28"/>
          <w:szCs w:val="28"/>
        </w:rPr>
        <w:t>各位读者：</w:t>
      </w:r>
    </w:p>
    <w:p w:rsidR="00277063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rPr>
          <w:rFonts w:cs="Times New Roman"/>
          <w:color w:val="333333"/>
          <w:sz w:val="28"/>
          <w:szCs w:val="28"/>
        </w:rPr>
      </w:pPr>
      <w:r w:rsidRPr="007518DA">
        <w:rPr>
          <w:rFonts w:hint="eastAsia"/>
          <w:color w:val="333333"/>
          <w:sz w:val="28"/>
          <w:szCs w:val="28"/>
        </w:rPr>
        <w:t>为了</w:t>
      </w:r>
      <w:r>
        <w:rPr>
          <w:rFonts w:hint="eastAsia"/>
          <w:color w:val="333333"/>
          <w:sz w:val="28"/>
          <w:szCs w:val="28"/>
        </w:rPr>
        <w:t>迎接</w:t>
      </w:r>
      <w:r w:rsidRPr="007518DA">
        <w:rPr>
          <w:rFonts w:hint="eastAsia"/>
          <w:color w:val="333333"/>
          <w:sz w:val="28"/>
          <w:szCs w:val="28"/>
        </w:rPr>
        <w:t>“世界读书日”，推动</w:t>
      </w:r>
      <w:r>
        <w:rPr>
          <w:rFonts w:hint="eastAsia"/>
          <w:color w:val="333333"/>
          <w:sz w:val="28"/>
          <w:szCs w:val="28"/>
        </w:rPr>
        <w:t>读者</w:t>
      </w:r>
      <w:r w:rsidRPr="007518DA">
        <w:rPr>
          <w:rFonts w:hint="eastAsia"/>
          <w:color w:val="333333"/>
          <w:sz w:val="28"/>
          <w:szCs w:val="28"/>
        </w:rPr>
        <w:t>阅读活动的更进一步开展，图书馆将</w:t>
      </w:r>
      <w:r w:rsidRPr="00E21ABB">
        <w:rPr>
          <w:rFonts w:hint="eastAsia"/>
          <w:color w:val="333333"/>
          <w:sz w:val="28"/>
          <w:szCs w:val="28"/>
        </w:rPr>
        <w:t>在</w:t>
      </w:r>
      <w:r w:rsidRPr="007518DA">
        <w:rPr>
          <w:rFonts w:hint="eastAsia"/>
          <w:color w:val="333333"/>
          <w:sz w:val="28"/>
          <w:szCs w:val="28"/>
        </w:rPr>
        <w:t>第七届读者节系列活动期间</w:t>
      </w:r>
      <w:r>
        <w:rPr>
          <w:rFonts w:hint="eastAsia"/>
          <w:color w:val="333333"/>
          <w:sz w:val="28"/>
          <w:szCs w:val="28"/>
        </w:rPr>
        <w:t>，</w:t>
      </w:r>
      <w:r w:rsidRPr="00E21ABB">
        <w:rPr>
          <w:rFonts w:hint="eastAsia"/>
          <w:color w:val="333333"/>
          <w:sz w:val="28"/>
          <w:szCs w:val="28"/>
        </w:rPr>
        <w:t>于</w:t>
      </w:r>
      <w:r w:rsidRPr="007518DA">
        <w:rPr>
          <w:color w:val="333333"/>
          <w:sz w:val="28"/>
          <w:szCs w:val="28"/>
        </w:rPr>
        <w:t>4</w:t>
      </w:r>
      <w:r w:rsidRPr="007518DA">
        <w:rPr>
          <w:rFonts w:hint="eastAsia"/>
          <w:color w:val="333333"/>
          <w:sz w:val="28"/>
          <w:szCs w:val="28"/>
        </w:rPr>
        <w:t>月</w:t>
      </w:r>
      <w:r w:rsidRPr="007518D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2</w:t>
      </w:r>
      <w:r w:rsidRPr="007518DA">
        <w:rPr>
          <w:color w:val="333333"/>
          <w:sz w:val="28"/>
          <w:szCs w:val="28"/>
        </w:rPr>
        <w:t>--2</w:t>
      </w:r>
      <w:r>
        <w:rPr>
          <w:color w:val="333333"/>
          <w:sz w:val="28"/>
          <w:szCs w:val="28"/>
        </w:rPr>
        <w:t>4</w:t>
      </w:r>
      <w:r w:rsidRPr="007518DA">
        <w:rPr>
          <w:rFonts w:hint="eastAsia"/>
          <w:color w:val="333333"/>
          <w:sz w:val="28"/>
          <w:szCs w:val="28"/>
        </w:rPr>
        <w:t>日开展</w:t>
      </w:r>
      <w:r>
        <w:rPr>
          <w:rFonts w:hint="eastAsia"/>
          <w:color w:val="333333"/>
          <w:sz w:val="28"/>
          <w:szCs w:val="28"/>
        </w:rPr>
        <w:t>“</w:t>
      </w:r>
      <w:r w:rsidRPr="007518DA">
        <w:rPr>
          <w:rFonts w:hint="eastAsia"/>
          <w:color w:val="333333"/>
          <w:sz w:val="28"/>
          <w:szCs w:val="28"/>
        </w:rPr>
        <w:t>读者</w:t>
      </w:r>
      <w:r>
        <w:rPr>
          <w:rFonts w:hint="eastAsia"/>
          <w:color w:val="333333"/>
          <w:sz w:val="28"/>
          <w:szCs w:val="28"/>
        </w:rPr>
        <w:t>免责日”活动</w:t>
      </w:r>
      <w:r w:rsidRPr="007518DA">
        <w:rPr>
          <w:rFonts w:hint="eastAsia"/>
          <w:color w:val="333333"/>
          <w:sz w:val="28"/>
          <w:szCs w:val="28"/>
        </w:rPr>
        <w:t>，活动期间，</w:t>
      </w:r>
      <w:r w:rsidRPr="00E21ABB">
        <w:rPr>
          <w:rFonts w:hint="eastAsia"/>
          <w:color w:val="333333"/>
          <w:sz w:val="28"/>
          <w:szCs w:val="28"/>
        </w:rPr>
        <w:t>读者</w:t>
      </w:r>
      <w:r w:rsidRPr="007518DA">
        <w:rPr>
          <w:rFonts w:hint="eastAsia"/>
          <w:color w:val="333333"/>
          <w:sz w:val="28"/>
          <w:szCs w:val="28"/>
        </w:rPr>
        <w:t>所借图书已超期，或有超期滞纳金未交者，可至图书馆一楼大厅还书处办理图书超期滞纳金免交手续。</w:t>
      </w:r>
    </w:p>
    <w:p w:rsidR="00277063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rPr>
          <w:rFonts w:cs="Times New Roman"/>
          <w:color w:val="333333"/>
          <w:sz w:val="28"/>
          <w:szCs w:val="28"/>
        </w:rPr>
      </w:pPr>
    </w:p>
    <w:p w:rsidR="00277063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rPr>
          <w:rFonts w:cs="Times New Roman"/>
          <w:color w:val="333333"/>
          <w:sz w:val="28"/>
          <w:szCs w:val="28"/>
        </w:rPr>
      </w:pPr>
    </w:p>
    <w:p w:rsidR="00277063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rPr>
          <w:rFonts w:cs="Times New Roman"/>
          <w:color w:val="333333"/>
          <w:sz w:val="28"/>
          <w:szCs w:val="28"/>
        </w:rPr>
      </w:pPr>
    </w:p>
    <w:p w:rsidR="00277063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rPr>
          <w:rFonts w:cs="Times New Roman"/>
          <w:color w:val="333333"/>
          <w:sz w:val="28"/>
          <w:szCs w:val="28"/>
        </w:rPr>
      </w:pPr>
    </w:p>
    <w:p w:rsidR="00277063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jc w:val="right"/>
        <w:rPr>
          <w:rFonts w:cs="Times New Roman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图书馆</w:t>
      </w:r>
    </w:p>
    <w:p w:rsidR="00277063" w:rsidRPr="007518DA" w:rsidRDefault="00277063" w:rsidP="00115076">
      <w:pPr>
        <w:pStyle w:val="NormalWeb"/>
        <w:shd w:val="clear" w:color="auto" w:fill="FFFFFF"/>
        <w:spacing w:before="0" w:beforeAutospacing="0" w:after="0" w:afterAutospacing="0" w:line="315" w:lineRule="atLeast"/>
        <w:ind w:firstLineChars="200" w:firstLine="31680"/>
        <w:jc w:val="right"/>
        <w:rPr>
          <w:rFonts w:ascii="Simsun" w:hAnsi="Simsun" w:cs="Simsu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2013-4-7</w:t>
      </w:r>
    </w:p>
    <w:p w:rsidR="00277063" w:rsidRPr="00663FF2" w:rsidRDefault="00277063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277063" w:rsidRPr="00663FF2" w:rsidSect="006623D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63" w:rsidRDefault="00277063" w:rsidP="00663F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7063" w:rsidRDefault="00277063" w:rsidP="00663F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63" w:rsidRDefault="00277063" w:rsidP="00663F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7063" w:rsidRDefault="00277063" w:rsidP="00663F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63" w:rsidRDefault="00277063" w:rsidP="00663FF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DA"/>
    <w:rsid w:val="00020020"/>
    <w:rsid w:val="000B1A83"/>
    <w:rsid w:val="000E3E82"/>
    <w:rsid w:val="0010210D"/>
    <w:rsid w:val="00115076"/>
    <w:rsid w:val="001214E0"/>
    <w:rsid w:val="00142062"/>
    <w:rsid w:val="00142238"/>
    <w:rsid w:val="001D7DE4"/>
    <w:rsid w:val="001E26ED"/>
    <w:rsid w:val="00200439"/>
    <w:rsid w:val="0026283A"/>
    <w:rsid w:val="00277063"/>
    <w:rsid w:val="003308A7"/>
    <w:rsid w:val="003466C7"/>
    <w:rsid w:val="00355FAE"/>
    <w:rsid w:val="00374E47"/>
    <w:rsid w:val="003759EA"/>
    <w:rsid w:val="00381C26"/>
    <w:rsid w:val="003D20BB"/>
    <w:rsid w:val="003E43EF"/>
    <w:rsid w:val="00410A48"/>
    <w:rsid w:val="00436486"/>
    <w:rsid w:val="00452780"/>
    <w:rsid w:val="004C6302"/>
    <w:rsid w:val="005C0CCA"/>
    <w:rsid w:val="005C1607"/>
    <w:rsid w:val="00636EF1"/>
    <w:rsid w:val="006623D0"/>
    <w:rsid w:val="00663FF2"/>
    <w:rsid w:val="00664389"/>
    <w:rsid w:val="00741ED2"/>
    <w:rsid w:val="007518DA"/>
    <w:rsid w:val="007565C7"/>
    <w:rsid w:val="0076167A"/>
    <w:rsid w:val="007C0290"/>
    <w:rsid w:val="007C16D8"/>
    <w:rsid w:val="00852EC2"/>
    <w:rsid w:val="00877683"/>
    <w:rsid w:val="008917A1"/>
    <w:rsid w:val="008E2C4C"/>
    <w:rsid w:val="008F387C"/>
    <w:rsid w:val="008F51AC"/>
    <w:rsid w:val="00900189"/>
    <w:rsid w:val="00965567"/>
    <w:rsid w:val="00973525"/>
    <w:rsid w:val="00975778"/>
    <w:rsid w:val="00981A75"/>
    <w:rsid w:val="009E16BC"/>
    <w:rsid w:val="009F1E27"/>
    <w:rsid w:val="00A34FA6"/>
    <w:rsid w:val="00A81689"/>
    <w:rsid w:val="00B378C6"/>
    <w:rsid w:val="00B65E47"/>
    <w:rsid w:val="00BB53FF"/>
    <w:rsid w:val="00BC53CD"/>
    <w:rsid w:val="00BD727D"/>
    <w:rsid w:val="00BE3D01"/>
    <w:rsid w:val="00C03A70"/>
    <w:rsid w:val="00C4712D"/>
    <w:rsid w:val="00C8240C"/>
    <w:rsid w:val="00C96F65"/>
    <w:rsid w:val="00CA51C2"/>
    <w:rsid w:val="00D02C7A"/>
    <w:rsid w:val="00DA0340"/>
    <w:rsid w:val="00DB5445"/>
    <w:rsid w:val="00DF1FDF"/>
    <w:rsid w:val="00E21ABB"/>
    <w:rsid w:val="00EC1717"/>
    <w:rsid w:val="00EE0A24"/>
    <w:rsid w:val="00EE4B70"/>
    <w:rsid w:val="00EF2789"/>
    <w:rsid w:val="00F948AB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43EF"/>
    <w:rPr>
      <w:b/>
      <w:bCs/>
    </w:rPr>
  </w:style>
  <w:style w:type="paragraph" w:styleId="NoSpacing">
    <w:name w:val="No Spacing"/>
    <w:uiPriority w:val="99"/>
    <w:qFormat/>
    <w:rsid w:val="003E43EF"/>
    <w:pPr>
      <w:widowControl w:val="0"/>
      <w:jc w:val="both"/>
    </w:pPr>
    <w:rPr>
      <w:rFonts w:cs="Calibri"/>
      <w:szCs w:val="21"/>
    </w:rPr>
  </w:style>
  <w:style w:type="paragraph" w:styleId="NormalWeb">
    <w:name w:val="Normal (Web)"/>
    <w:basedOn w:val="Normal"/>
    <w:uiPriority w:val="99"/>
    <w:rsid w:val="007518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FF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6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图书超期免责活动通知</dc:title>
  <dc:subject/>
  <dc:creator>微软用户</dc:creator>
  <cp:keywords/>
  <dc:description/>
  <cp:lastModifiedBy>微软用户</cp:lastModifiedBy>
  <cp:revision>3</cp:revision>
  <dcterms:created xsi:type="dcterms:W3CDTF">2013-04-16T09:08:00Z</dcterms:created>
  <dcterms:modified xsi:type="dcterms:W3CDTF">2013-04-17T00:25:00Z</dcterms:modified>
</cp:coreProperties>
</file>